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4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1"/>
        <w:gridCol w:w="929"/>
        <w:gridCol w:w="3066"/>
        <w:gridCol w:w="1609"/>
        <w:gridCol w:w="2488"/>
      </w:tblGrid>
      <w:tr w:rsidR="00CE5F30" w:rsidRPr="00CE5F30">
        <w:trPr>
          <w:cantSplit/>
          <w:trHeight w:val="1440"/>
          <w:jc w:val="center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E5F30" w:rsidRPr="00CE5F30" w:rsidRDefault="003F190D" w:rsidP="00B37F22">
            <w:pPr>
              <w:pStyle w:val="fej00"/>
              <w:ind w:left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1141730" cy="1141730"/>
                  <wp:effectExtent l="19050" t="0" r="1270" b="0"/>
                  <wp:docPr id="1" name="Kép 1" descr="cimer_cut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_cut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  <w:gridSpan w:val="3"/>
            <w:tcBorders>
              <w:bottom w:val="single" w:sz="4" w:space="0" w:color="auto"/>
            </w:tcBorders>
            <w:vAlign w:val="center"/>
          </w:tcPr>
          <w:p w:rsidR="00CE5F30" w:rsidRPr="00CE5F30" w:rsidRDefault="00CE5F30" w:rsidP="00CE5F30">
            <w:pPr>
              <w:pStyle w:val="fej00"/>
              <w:ind w:left="0"/>
              <w:rPr>
                <w:rFonts w:ascii="Book Antiqua" w:hAnsi="Book Antiqua"/>
                <w:color w:val="auto"/>
                <w:sz w:val="36"/>
                <w:szCs w:val="36"/>
              </w:rPr>
            </w:pPr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 xml:space="preserve">S z e n </w:t>
            </w:r>
            <w:proofErr w:type="gramStart"/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>t   B</w:t>
            </w:r>
            <w:proofErr w:type="gramEnd"/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 xml:space="preserve"> e r n á t</w:t>
            </w:r>
          </w:p>
          <w:p w:rsidR="00CE5F30" w:rsidRPr="00CE5F30" w:rsidRDefault="00CE5F30" w:rsidP="00CE5F30">
            <w:pPr>
              <w:pStyle w:val="fej00"/>
              <w:ind w:left="0"/>
              <w:rPr>
                <w:rFonts w:ascii="Book Antiqua" w:hAnsi="Book Antiqua"/>
                <w:color w:val="auto"/>
                <w:sz w:val="32"/>
                <w:szCs w:val="32"/>
              </w:rPr>
            </w:pPr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 xml:space="preserve">I d ő s e k   O t </w:t>
            </w:r>
            <w:proofErr w:type="spellStart"/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>t</w:t>
            </w:r>
            <w:proofErr w:type="spellEnd"/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 xml:space="preserve"> h o n </w:t>
            </w:r>
            <w:proofErr w:type="gramStart"/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>a</w:t>
            </w:r>
            <w:proofErr w:type="gramEnd"/>
          </w:p>
        </w:tc>
      </w:tr>
      <w:tr w:rsidR="00EB225E" w:rsidRPr="00CE5F30">
        <w:trPr>
          <w:cantSplit/>
          <w:trHeight w:val="300"/>
          <w:jc w:val="center"/>
        </w:trPr>
        <w:tc>
          <w:tcPr>
            <w:tcW w:w="905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EB225E" w:rsidRPr="00CE5F30" w:rsidRDefault="00EB225E" w:rsidP="00412815">
            <w:pPr>
              <w:pStyle w:val="Fej4"/>
              <w:jc w:val="both"/>
              <w:rPr>
                <w:rFonts w:ascii="Book Antiqua" w:hAnsi="Book Antiqua"/>
              </w:rPr>
            </w:pPr>
            <w:r w:rsidRPr="004C6C76">
              <w:rPr>
                <w:rFonts w:ascii="Book Antiqua" w:hAnsi="Book Antiqua"/>
                <w:w w:val="90"/>
                <w:kern w:val="0"/>
              </w:rPr>
              <w:sym w:font="Wingdings" w:char="F02A"/>
            </w:r>
            <w:r w:rsidRPr="004C6C76">
              <w:rPr>
                <w:rFonts w:ascii="Book Antiqua" w:hAnsi="Book Antiqua"/>
                <w:w w:val="90"/>
                <w:kern w:val="0"/>
              </w:rPr>
              <w:t xml:space="preserve"> </w:t>
            </w:r>
            <w:r w:rsidRPr="004C6C76">
              <w:rPr>
                <w:rFonts w:ascii="Book Antiqua" w:hAnsi="Book Antiqua"/>
                <w:w w:val="90"/>
                <w:kern w:val="0"/>
              </w:rPr>
              <w:sym w:font="Wingdings" w:char="F077"/>
            </w:r>
            <w:r w:rsidRPr="004C6C76">
              <w:rPr>
                <w:rFonts w:ascii="Book Antiqua" w:hAnsi="Book Antiqua"/>
                <w:w w:val="90"/>
                <w:kern w:val="0"/>
              </w:rPr>
              <w:t xml:space="preserve"> 8</w:t>
            </w:r>
            <w:r w:rsidR="00B37F22" w:rsidRPr="004C6C76">
              <w:rPr>
                <w:rFonts w:ascii="Book Antiqua" w:hAnsi="Book Antiqua"/>
                <w:w w:val="90"/>
                <w:kern w:val="0"/>
              </w:rPr>
              <w:t>420.</w:t>
            </w:r>
            <w:r w:rsidRPr="004C6C76">
              <w:rPr>
                <w:rFonts w:ascii="Book Antiqua" w:hAnsi="Book Antiqua"/>
                <w:w w:val="90"/>
                <w:kern w:val="0"/>
              </w:rPr>
              <w:t xml:space="preserve"> </w:t>
            </w:r>
            <w:r w:rsidR="00B37F22" w:rsidRPr="004C6C76">
              <w:rPr>
                <w:rFonts w:ascii="Book Antiqua" w:hAnsi="Book Antiqua"/>
                <w:w w:val="90"/>
                <w:kern w:val="0"/>
              </w:rPr>
              <w:t>Zirc, Köztársaság u. 2.</w:t>
            </w:r>
            <w:r w:rsidRPr="004C6C76">
              <w:rPr>
                <w:rFonts w:ascii="Book Antiqua" w:hAnsi="Book Antiqua"/>
                <w:w w:val="90"/>
                <w:kern w:val="0"/>
              </w:rPr>
              <w:t xml:space="preserve">   </w:t>
            </w:r>
            <w:r w:rsidRPr="004C6C76">
              <w:rPr>
                <w:rFonts w:ascii="Book Antiqua" w:hAnsi="Book Antiqua"/>
                <w:w w:val="90"/>
                <w:kern w:val="0"/>
              </w:rPr>
              <w:sym w:font="Wingdings" w:char="F028"/>
            </w:r>
            <w:r w:rsidRPr="004C6C76">
              <w:rPr>
                <w:rFonts w:ascii="Book Antiqua" w:hAnsi="Book Antiqua"/>
                <w:w w:val="90"/>
                <w:kern w:val="0"/>
              </w:rPr>
              <w:t xml:space="preserve"> </w:t>
            </w:r>
            <w:r w:rsidRPr="004C6C76">
              <w:rPr>
                <w:rFonts w:ascii="Book Antiqua" w:hAnsi="Book Antiqua"/>
                <w:w w:val="90"/>
                <w:kern w:val="0"/>
              </w:rPr>
              <w:sym w:font="Wingdings" w:char="F077"/>
            </w:r>
            <w:r w:rsidRPr="004C6C76">
              <w:rPr>
                <w:rFonts w:ascii="Book Antiqua" w:hAnsi="Book Antiqua"/>
                <w:w w:val="90"/>
                <w:kern w:val="0"/>
              </w:rPr>
              <w:t xml:space="preserve"> +36 (88) </w:t>
            </w:r>
            <w:r w:rsidR="00B37F22" w:rsidRPr="004C6C76">
              <w:rPr>
                <w:rFonts w:ascii="Book Antiqua" w:hAnsi="Book Antiqua"/>
                <w:w w:val="90"/>
                <w:kern w:val="0"/>
              </w:rPr>
              <w:t>593</w:t>
            </w:r>
            <w:r w:rsidRPr="004C6C76">
              <w:rPr>
                <w:rFonts w:ascii="Book Antiqua" w:hAnsi="Book Antiqua"/>
                <w:w w:val="90"/>
                <w:kern w:val="0"/>
              </w:rPr>
              <w:t>-</w:t>
            </w:r>
            <w:r w:rsidR="00B37F22" w:rsidRPr="004C6C76">
              <w:rPr>
                <w:rFonts w:ascii="Book Antiqua" w:hAnsi="Book Antiqua"/>
                <w:w w:val="90"/>
                <w:kern w:val="0"/>
              </w:rPr>
              <w:t>750</w:t>
            </w:r>
            <w:r w:rsidRPr="004C6C76">
              <w:rPr>
                <w:rFonts w:ascii="Book Antiqua" w:hAnsi="Book Antiqua"/>
                <w:w w:val="90"/>
                <w:kern w:val="0"/>
              </w:rPr>
              <w:t xml:space="preserve">   Fax </w:t>
            </w:r>
            <w:r w:rsidRPr="004C6C76">
              <w:rPr>
                <w:rFonts w:ascii="Book Antiqua" w:hAnsi="Book Antiqua"/>
                <w:w w:val="90"/>
                <w:kern w:val="0"/>
              </w:rPr>
              <w:sym w:font="Wingdings" w:char="F077"/>
            </w:r>
            <w:r w:rsidRPr="004C6C76">
              <w:rPr>
                <w:rFonts w:ascii="Book Antiqua" w:hAnsi="Book Antiqua"/>
                <w:w w:val="90"/>
                <w:kern w:val="0"/>
              </w:rPr>
              <w:t xml:space="preserve"> +36 (88) </w:t>
            </w:r>
            <w:proofErr w:type="gramStart"/>
            <w:r w:rsidR="00B37F22" w:rsidRPr="004C6C76">
              <w:rPr>
                <w:rFonts w:ascii="Book Antiqua" w:hAnsi="Book Antiqua"/>
                <w:w w:val="90"/>
                <w:kern w:val="0"/>
              </w:rPr>
              <w:t>59</w:t>
            </w:r>
            <w:r w:rsidRPr="004C6C76">
              <w:rPr>
                <w:rFonts w:ascii="Book Antiqua" w:hAnsi="Book Antiqua"/>
                <w:w w:val="90"/>
                <w:kern w:val="0"/>
              </w:rPr>
              <w:t>3-</w:t>
            </w:r>
            <w:r w:rsidR="00B37F22" w:rsidRPr="004C6C76">
              <w:rPr>
                <w:rFonts w:ascii="Book Antiqua" w:hAnsi="Book Antiqua"/>
                <w:w w:val="90"/>
                <w:kern w:val="0"/>
              </w:rPr>
              <w:t>530</w:t>
            </w:r>
            <w:r w:rsidR="00B94D8C" w:rsidRPr="004C6C76">
              <w:rPr>
                <w:rFonts w:ascii="Book Antiqua" w:hAnsi="Book Antiqua"/>
                <w:w w:val="90"/>
                <w:kern w:val="0"/>
              </w:rPr>
              <w:t xml:space="preserve">   @</w:t>
            </w:r>
            <w:r w:rsidRPr="004C6C76">
              <w:rPr>
                <w:rFonts w:ascii="Book Antiqua" w:hAnsi="Book Antiqua"/>
                <w:w w:val="90"/>
                <w:kern w:val="0"/>
              </w:rPr>
              <w:t xml:space="preserve"> </w:t>
            </w:r>
            <w:r w:rsidR="00B94D8C" w:rsidRPr="004C6C76">
              <w:rPr>
                <w:rFonts w:ascii="Book Antiqua" w:hAnsi="Book Antiqua"/>
                <w:w w:val="90"/>
                <w:kern w:val="0"/>
              </w:rPr>
              <w:sym w:font="Wingdings" w:char="F077"/>
            </w:r>
            <w:r w:rsidR="00B94D8C" w:rsidRPr="004C6C76">
              <w:rPr>
                <w:rFonts w:ascii="Book Antiqua" w:hAnsi="Book Antiqua"/>
                <w:w w:val="90"/>
                <w:kern w:val="0"/>
              </w:rPr>
              <w:t xml:space="preserve"> </w:t>
            </w:r>
            <w:hyperlink r:id="rId9" w:history="1">
              <w:r w:rsidR="00412815" w:rsidRPr="004C6C76">
                <w:rPr>
                  <w:rStyle w:val="Hiperhivatkozs"/>
                  <w:rFonts w:ascii="Book Antiqua" w:hAnsi="Book Antiqua"/>
                  <w:w w:val="90"/>
                  <w:kern w:val="0"/>
                </w:rPr>
                <w:t>gazdvez@sztbio.hu</w:t>
              </w:r>
              <w:proofErr w:type="gramEnd"/>
            </w:hyperlink>
            <w:r w:rsidR="00412815" w:rsidRPr="004C6C76">
              <w:rPr>
                <w:rFonts w:ascii="Book Antiqua" w:hAnsi="Book Antiqua"/>
                <w:w w:val="90"/>
                <w:kern w:val="0"/>
              </w:rPr>
              <w:t xml:space="preserve">   ℮ </w:t>
            </w:r>
            <w:r w:rsidR="00412815" w:rsidRPr="004C6C76">
              <w:rPr>
                <w:rFonts w:ascii="Book Antiqua" w:hAnsi="Book Antiqua"/>
                <w:w w:val="90"/>
                <w:kern w:val="0"/>
              </w:rPr>
              <w:sym w:font="Wingdings" w:char="F077"/>
            </w:r>
            <w:r w:rsidR="00412815" w:rsidRPr="004C6C76">
              <w:rPr>
                <w:rFonts w:ascii="Book Antiqua" w:hAnsi="Book Antiqua"/>
                <w:w w:val="90"/>
                <w:kern w:val="0"/>
              </w:rPr>
              <w:t xml:space="preserve"> www.sztbio.h</w:t>
            </w:r>
            <w:r w:rsidR="00412815" w:rsidRPr="004C6C76">
              <w:rPr>
                <w:rFonts w:ascii="Book Antiqua" w:hAnsi="Book Antiqua"/>
                <w:spacing w:val="1260"/>
                <w:w w:val="90"/>
                <w:kern w:val="0"/>
              </w:rPr>
              <w:t>u</w:t>
            </w:r>
          </w:p>
        </w:tc>
      </w:tr>
      <w:tr w:rsidR="00EB225E" w:rsidRPr="00CE5F30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0"/>
                <w:szCs w:val="24"/>
              </w:rPr>
            </w:pPr>
            <w:r w:rsidRPr="00CE5F30">
              <w:rPr>
                <w:rFonts w:ascii="Book Antiqua" w:hAnsi="Book Antiqua"/>
                <w:kern w:val="0"/>
                <w:szCs w:val="24"/>
              </w:rPr>
              <w:t>Tárgy: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</w:tcBorders>
            <w:vAlign w:val="bottom"/>
          </w:tcPr>
          <w:p w:rsidR="00EB225E" w:rsidRPr="00CE5F30" w:rsidRDefault="00D0102E">
            <w:pPr>
              <w:pStyle w:val="Fej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Nyilatkozat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  <w:r w:rsidRPr="00CE5F30">
              <w:rPr>
                <w:rFonts w:ascii="Book Antiqua" w:hAnsi="Book Antiqua"/>
                <w:kern w:val="20"/>
              </w:rPr>
              <w:t>Melléklet: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</w:rPr>
            </w:pPr>
          </w:p>
        </w:tc>
      </w:tr>
      <w:tr w:rsidR="00EB225E" w:rsidRPr="00CE5F30">
        <w:trPr>
          <w:trHeight w:val="300"/>
          <w:jc w:val="center"/>
        </w:trPr>
        <w:tc>
          <w:tcPr>
            <w:tcW w:w="961" w:type="dxa"/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  <w:r w:rsidRPr="00CE5F30">
              <w:rPr>
                <w:rFonts w:ascii="Book Antiqua" w:hAnsi="Book Antiqua"/>
                <w:kern w:val="20"/>
              </w:rPr>
              <w:t>Ügyintéző:</w:t>
            </w:r>
          </w:p>
        </w:tc>
        <w:tc>
          <w:tcPr>
            <w:tcW w:w="3995" w:type="dxa"/>
            <w:gridSpan w:val="2"/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</w:rPr>
            </w:pPr>
          </w:p>
        </w:tc>
        <w:tc>
          <w:tcPr>
            <w:tcW w:w="1609" w:type="dxa"/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</w:p>
        </w:tc>
        <w:tc>
          <w:tcPr>
            <w:tcW w:w="2488" w:type="dxa"/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</w:p>
        </w:tc>
      </w:tr>
      <w:tr w:rsidR="00EB225E" w:rsidRPr="00CE5F30">
        <w:trPr>
          <w:trHeight w:val="300"/>
          <w:jc w:val="center"/>
        </w:trPr>
        <w:tc>
          <w:tcPr>
            <w:tcW w:w="961" w:type="dxa"/>
            <w:tcBorders>
              <w:bottom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  <w:r w:rsidRPr="00CE5F30">
              <w:rPr>
                <w:rFonts w:ascii="Book Antiqua" w:hAnsi="Book Antiqua"/>
                <w:kern w:val="20"/>
              </w:rPr>
              <w:t>Iktatószám: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  <w:vAlign w:val="bottom"/>
          </w:tcPr>
          <w:p w:rsidR="00EB225E" w:rsidRPr="00CE5F30" w:rsidRDefault="004C6C76" w:rsidP="00310AE0">
            <w:pPr>
              <w:pStyle w:val="Fej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2021</w:t>
            </w:r>
            <w:r w:rsidR="00613ECF">
              <w:rPr>
                <w:rFonts w:ascii="Book Antiqua" w:hAnsi="Book Antiqua"/>
              </w:rPr>
              <w:t>-G/</w:t>
            </w:r>
            <w:proofErr w:type="gramStart"/>
            <w:r w:rsidR="00613ECF">
              <w:rPr>
                <w:rFonts w:ascii="Book Antiqua" w:hAnsi="Book Antiqua"/>
              </w:rPr>
              <w:t>…………………</w:t>
            </w:r>
            <w:proofErr w:type="gramEnd"/>
          </w:p>
        </w:tc>
        <w:tc>
          <w:tcPr>
            <w:tcW w:w="1609" w:type="dxa"/>
            <w:tcBorders>
              <w:bottom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  <w:bookmarkStart w:id="0" w:name="_GoBack"/>
            <w:bookmarkEnd w:id="0"/>
          </w:p>
        </w:tc>
        <w:tc>
          <w:tcPr>
            <w:tcW w:w="2488" w:type="dxa"/>
            <w:tcBorders>
              <w:bottom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</w:p>
        </w:tc>
      </w:tr>
    </w:tbl>
    <w:p w:rsidR="00EB225E" w:rsidRPr="00CE5F30" w:rsidRDefault="00EB225E">
      <w:pPr>
        <w:rPr>
          <w:rFonts w:ascii="Book Antiqua" w:hAnsi="Book Antiqua"/>
        </w:rPr>
      </w:pPr>
    </w:p>
    <w:p w:rsidR="00EB225E" w:rsidRPr="00CE5F30" w:rsidRDefault="00EB225E">
      <w:pPr>
        <w:rPr>
          <w:rFonts w:ascii="Book Antiqua" w:hAnsi="Book Antiqua"/>
        </w:rPr>
        <w:sectPr w:rsidR="00EB225E" w:rsidRPr="00CE5F30">
          <w:footerReference w:type="default" r:id="rId10"/>
          <w:pgSz w:w="11906" w:h="16838" w:code="9"/>
          <w:pgMar w:top="1418" w:right="1418" w:bottom="1418" w:left="1418" w:header="737" w:footer="737" w:gutter="0"/>
          <w:cols w:space="708"/>
          <w:titlePg/>
        </w:sectPr>
      </w:pPr>
    </w:p>
    <w:p w:rsidR="00D0102E" w:rsidRDefault="00D0102E" w:rsidP="00D0102E">
      <w:pPr>
        <w:pStyle w:val="Cimsor1"/>
        <w:widowControl/>
        <w:spacing w:before="0" w:after="0"/>
      </w:pPr>
      <w:r>
        <w:lastRenderedPageBreak/>
        <w:t>Nyilatkozat</w:t>
      </w:r>
    </w:p>
    <w:p w:rsidR="00D0102E" w:rsidRDefault="00D0102E" w:rsidP="00D0102E">
      <w:pPr>
        <w:pStyle w:val="Cmsor3"/>
        <w:numPr>
          <w:ilvl w:val="0"/>
          <w:numId w:val="0"/>
        </w:numPr>
        <w:ind w:left="570"/>
      </w:pPr>
      <w:r>
        <w:t>Az intézményi elhelyezés körülményeinek megismeréséről és a kapott tájékoztatásról</w:t>
      </w:r>
    </w:p>
    <w:p w:rsidR="00D0102E" w:rsidRDefault="00D0102E" w:rsidP="00D0102E"/>
    <w:p w:rsidR="00D0102E" w:rsidRDefault="00D0102E" w:rsidP="00D0102E">
      <w:r>
        <w:t xml:space="preserve">Ellátást igénybevevő: </w:t>
      </w:r>
    </w:p>
    <w:p w:rsidR="00D0102E" w:rsidRDefault="00D0102E" w:rsidP="00D0102E"/>
    <w:p w:rsidR="00D0102E" w:rsidRDefault="00D0102E" w:rsidP="00D0102E">
      <w:r>
        <w:t>Családi és utóneve</w:t>
      </w:r>
      <w:proofErr w:type="gramStart"/>
      <w:r>
        <w:t>: …</w:t>
      </w:r>
      <w:proofErr w:type="gramEnd"/>
      <w:r>
        <w:t>……………………………………………………………</w:t>
      </w:r>
    </w:p>
    <w:p w:rsidR="00D0102E" w:rsidRDefault="00D0102E" w:rsidP="00D0102E"/>
    <w:p w:rsidR="00D0102E" w:rsidRDefault="00D0102E" w:rsidP="00D0102E">
      <w:r>
        <w:t>Születési családi és utóneve</w:t>
      </w:r>
      <w:proofErr w:type="gramStart"/>
      <w:r>
        <w:t>: …</w:t>
      </w:r>
      <w:proofErr w:type="gramEnd"/>
      <w:r>
        <w:t>………………………………………………….</w:t>
      </w:r>
    </w:p>
    <w:p w:rsidR="00D0102E" w:rsidRDefault="00D0102E" w:rsidP="00D0102E"/>
    <w:p w:rsidR="00D0102E" w:rsidRDefault="00D0102E" w:rsidP="00D0102E"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</w:t>
      </w:r>
    </w:p>
    <w:p w:rsidR="00D0102E" w:rsidRDefault="00D0102E" w:rsidP="00D0102E"/>
    <w:p w:rsidR="00D0102E" w:rsidRDefault="00D0102E" w:rsidP="00D0102E">
      <w:r>
        <w:t>Születési helye, és ideje</w:t>
      </w:r>
      <w:proofErr w:type="gramStart"/>
      <w:r>
        <w:t>:………………………………………………………….</w:t>
      </w:r>
      <w:proofErr w:type="gramEnd"/>
    </w:p>
    <w:p w:rsidR="00F66843" w:rsidRDefault="00F66843" w:rsidP="00D0102E"/>
    <w:p w:rsidR="00F66843" w:rsidRDefault="00F66843" w:rsidP="00D0102E"/>
    <w:p w:rsidR="00F66843" w:rsidRPr="00DC08B6" w:rsidRDefault="00F66843" w:rsidP="00D0102E">
      <w:pPr>
        <w:rPr>
          <w:u w:val="single"/>
        </w:rPr>
      </w:pPr>
      <w:r w:rsidRPr="00DC08B6">
        <w:rPr>
          <w:u w:val="single"/>
        </w:rPr>
        <w:t>Az alábbiakról a tájékoztatást megkaptam:</w:t>
      </w:r>
    </w:p>
    <w:p w:rsidR="00F66843" w:rsidRDefault="00F66843" w:rsidP="00D0102E">
      <w:r>
        <w:t>Az 1993. évi III. tv. (Szociális törvény) alapján a kérelem benyújtásakor:</w:t>
      </w:r>
    </w:p>
    <w:p w:rsidR="00F66843" w:rsidRDefault="00F66843" w:rsidP="00D0102E"/>
    <w:p w:rsidR="00F66843" w:rsidRDefault="00F66843" w:rsidP="00F66843">
      <w:pPr>
        <w:pStyle w:val="Listaszerbekezds"/>
        <w:numPr>
          <w:ilvl w:val="0"/>
          <w:numId w:val="25"/>
        </w:numPr>
      </w:pPr>
      <w:r>
        <w:t>a szociális ellátás feltételeiről,</w:t>
      </w:r>
    </w:p>
    <w:p w:rsidR="00F66843" w:rsidRDefault="00F66843" w:rsidP="00F66843">
      <w:pPr>
        <w:pStyle w:val="Listaszerbekezds"/>
        <w:numPr>
          <w:ilvl w:val="0"/>
          <w:numId w:val="25"/>
        </w:numPr>
      </w:pPr>
      <w:r>
        <w:t>az intézményi jogviszony létesítéséhez szükséges okiratokról,</w:t>
      </w:r>
    </w:p>
    <w:p w:rsidR="00F66843" w:rsidRDefault="00F66843" w:rsidP="00F66843">
      <w:pPr>
        <w:pStyle w:val="Listaszerbekezds"/>
        <w:numPr>
          <w:ilvl w:val="0"/>
          <w:numId w:val="25"/>
        </w:numPr>
      </w:pPr>
      <w:r>
        <w:t>személyes használati tárgyakról,</w:t>
      </w:r>
    </w:p>
    <w:p w:rsidR="00F66843" w:rsidRDefault="00F66843" w:rsidP="00F66843">
      <w:pPr>
        <w:pStyle w:val="Listaszerbekezds"/>
        <w:numPr>
          <w:ilvl w:val="0"/>
          <w:numId w:val="25"/>
        </w:numPr>
      </w:pPr>
      <w:r>
        <w:t>hozzátartozói nyilatkozatokról,</w:t>
      </w:r>
    </w:p>
    <w:p w:rsidR="00F66843" w:rsidRDefault="00F66843" w:rsidP="00F66843">
      <w:pPr>
        <w:pStyle w:val="Listaszerbekezds"/>
        <w:numPr>
          <w:ilvl w:val="0"/>
          <w:numId w:val="25"/>
        </w:numPr>
      </w:pPr>
      <w:r>
        <w:t>a személyes megjelenésre vonatkozó szabályokról,</w:t>
      </w:r>
    </w:p>
    <w:p w:rsidR="00F66843" w:rsidRDefault="00F66843" w:rsidP="00F66843">
      <w:pPr>
        <w:pStyle w:val="Listaszerbekezds"/>
        <w:numPr>
          <w:ilvl w:val="0"/>
          <w:numId w:val="25"/>
        </w:numPr>
      </w:pPr>
      <w:r>
        <w:t>jogszabályban meghatározott feltételekről.</w:t>
      </w:r>
    </w:p>
    <w:p w:rsidR="00644F16" w:rsidRDefault="00644F16" w:rsidP="00F66843"/>
    <w:p w:rsidR="00644F16" w:rsidRDefault="00644F16" w:rsidP="00F66843"/>
    <w:p w:rsidR="00F66843" w:rsidRDefault="00F66843" w:rsidP="00F66843">
      <w:r>
        <w:t>Fent nevezett kijelentem, hogy az intézményi elhelyezés körülményeiről és felté</w:t>
      </w:r>
      <w:r w:rsidR="00DC08B6">
        <w:t>t</w:t>
      </w:r>
      <w:r>
        <w:t>eleiről körültekintő és kielégítő tájékoztatást kaptam.</w:t>
      </w:r>
    </w:p>
    <w:p w:rsidR="00644F16" w:rsidRDefault="00644F16" w:rsidP="00F66843"/>
    <w:p w:rsidR="00644F16" w:rsidRDefault="00644F16" w:rsidP="00F66843">
      <w:r>
        <w:t>Kelt</w:t>
      </w:r>
      <w:proofErr w:type="gramStart"/>
      <w:r>
        <w:t>: …</w:t>
      </w:r>
      <w:proofErr w:type="gramEnd"/>
      <w:r>
        <w:t>……………………..év, ………………..hó…….nap</w:t>
      </w:r>
    </w:p>
    <w:p w:rsidR="00644F16" w:rsidRDefault="00644F16" w:rsidP="00F66843"/>
    <w:p w:rsidR="00644F16" w:rsidRDefault="00644F16" w:rsidP="00F66843"/>
    <w:p w:rsidR="00644F16" w:rsidRDefault="00644F16" w:rsidP="00F66843"/>
    <w:p w:rsidR="00644F16" w:rsidRDefault="00644F16" w:rsidP="00644F16">
      <w:pPr>
        <w:tabs>
          <w:tab w:val="center" w:pos="1985"/>
          <w:tab w:val="center" w:pos="6804"/>
        </w:tabs>
      </w:pPr>
      <w:r>
        <w:tab/>
        <w:t>……………………………….</w:t>
      </w:r>
      <w:r>
        <w:tab/>
        <w:t>…………………………….</w:t>
      </w:r>
    </w:p>
    <w:p w:rsidR="00644F16" w:rsidRPr="00D0102E" w:rsidRDefault="00644F16" w:rsidP="00644F16">
      <w:pPr>
        <w:tabs>
          <w:tab w:val="center" w:pos="1985"/>
          <w:tab w:val="center" w:pos="6804"/>
        </w:tabs>
      </w:pPr>
      <w:r>
        <w:tab/>
      </w:r>
      <w:proofErr w:type="gramStart"/>
      <w:r>
        <w:t>hozzátartozó</w:t>
      </w:r>
      <w:proofErr w:type="gramEnd"/>
      <w:r>
        <w:tab/>
        <w:t>ellátást igénybevevő/törvényes képviselő</w:t>
      </w:r>
    </w:p>
    <w:sectPr w:rsidR="00644F16" w:rsidRPr="00D0102E" w:rsidSect="00BA3AF5">
      <w:type w:val="continuous"/>
      <w:pgSz w:w="11906" w:h="16838" w:code="9"/>
      <w:pgMar w:top="1418" w:right="1418" w:bottom="1418" w:left="1418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10" w:rsidRDefault="00E96310">
      <w:r>
        <w:separator/>
      </w:r>
    </w:p>
  </w:endnote>
  <w:endnote w:type="continuationSeparator" w:id="0">
    <w:p w:rsidR="00E96310" w:rsidRDefault="00E9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5E" w:rsidRDefault="00666F9C">
    <w:pPr>
      <w:pStyle w:val="llb"/>
      <w:pBdr>
        <w:top w:val="single" w:sz="4" w:space="1" w:color="000080"/>
      </w:pBdr>
      <w:jc w:val="center"/>
      <w:rPr>
        <w:rStyle w:val="Oldalszm"/>
        <w:i w:val="0"/>
        <w:iCs/>
      </w:rPr>
    </w:pPr>
    <w:r>
      <w:rPr>
        <w:rStyle w:val="Oldalszm"/>
        <w:i w:val="0"/>
        <w:iCs/>
      </w:rPr>
      <w:fldChar w:fldCharType="begin"/>
    </w:r>
    <w:r w:rsidR="00EB225E">
      <w:rPr>
        <w:rStyle w:val="Oldalszm"/>
        <w:i w:val="0"/>
        <w:iCs/>
      </w:rPr>
      <w:instrText xml:space="preserve"> PAGE </w:instrText>
    </w:r>
    <w:r>
      <w:rPr>
        <w:rStyle w:val="Oldalszm"/>
        <w:i w:val="0"/>
        <w:iCs/>
      </w:rPr>
      <w:fldChar w:fldCharType="separate"/>
    </w:r>
    <w:r w:rsidR="00EB225E">
      <w:rPr>
        <w:rStyle w:val="Oldalszm"/>
        <w:i w:val="0"/>
        <w:iCs/>
        <w:noProof/>
      </w:rPr>
      <w:t>2</w:t>
    </w:r>
    <w:r>
      <w:rPr>
        <w:rStyle w:val="Oldalszm"/>
        <w:i w:val="0"/>
        <w:iCs/>
      </w:rPr>
      <w:fldChar w:fldCharType="end"/>
    </w:r>
    <w:r w:rsidR="00EB225E">
      <w:rPr>
        <w:rStyle w:val="Oldalszm"/>
        <w:i w:val="0"/>
        <w:iCs/>
      </w:rPr>
      <w:t>/</w:t>
    </w:r>
    <w:r>
      <w:rPr>
        <w:rStyle w:val="Oldalszm"/>
        <w:i w:val="0"/>
        <w:iCs/>
      </w:rPr>
      <w:fldChar w:fldCharType="begin"/>
    </w:r>
    <w:r w:rsidR="00EB225E">
      <w:rPr>
        <w:rStyle w:val="Oldalszm"/>
        <w:i w:val="0"/>
        <w:iCs/>
      </w:rPr>
      <w:instrText xml:space="preserve"> NUMPAGES </w:instrText>
    </w:r>
    <w:r>
      <w:rPr>
        <w:rStyle w:val="Oldalszm"/>
        <w:i w:val="0"/>
        <w:iCs/>
      </w:rPr>
      <w:fldChar w:fldCharType="separate"/>
    </w:r>
    <w:r w:rsidR="00FF5A80">
      <w:rPr>
        <w:rStyle w:val="Oldalszm"/>
        <w:i w:val="0"/>
        <w:iCs/>
        <w:noProof/>
      </w:rPr>
      <w:t>1</w:t>
    </w:r>
    <w:r>
      <w:rPr>
        <w:rStyle w:val="Oldalszm"/>
        <w:i w:val="0"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10" w:rsidRDefault="00E96310">
      <w:r>
        <w:separator/>
      </w:r>
    </w:p>
  </w:footnote>
  <w:footnote w:type="continuationSeparator" w:id="0">
    <w:p w:rsidR="00E96310" w:rsidRDefault="00E9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5CA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FF05334"/>
    <w:lvl w:ilvl="0">
      <w:start w:val="1"/>
      <w:numFmt w:val="bullet"/>
      <w:pStyle w:val="Felsorols"/>
      <w:lvlText w:val="•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2">
    <w:nsid w:val="06367223"/>
    <w:multiLevelType w:val="multilevel"/>
    <w:tmpl w:val="09BEFAB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3">
    <w:nsid w:val="0F6C562F"/>
    <w:multiLevelType w:val="hybridMultilevel"/>
    <w:tmpl w:val="0A7820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72E34"/>
    <w:multiLevelType w:val="hybridMultilevel"/>
    <w:tmpl w:val="9C56FC4C"/>
    <w:lvl w:ilvl="0" w:tplc="040E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171402FC"/>
    <w:multiLevelType w:val="hybridMultilevel"/>
    <w:tmpl w:val="3918CA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03CDA"/>
    <w:multiLevelType w:val="hybridMultilevel"/>
    <w:tmpl w:val="53D6A332"/>
    <w:lvl w:ilvl="0" w:tplc="4F92FD82">
      <w:start w:val="1"/>
      <w:numFmt w:val="bullet"/>
      <w:pStyle w:val="Szvegtrzsbehzssal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4"/>
        <w:position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B51F6"/>
    <w:multiLevelType w:val="multilevel"/>
    <w:tmpl w:val="EFEA6BF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398"/>
        </w:tabs>
        <w:ind w:left="1398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398"/>
        </w:tabs>
        <w:ind w:left="1398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820"/>
        </w:tabs>
        <w:ind w:left="182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4"/>
        </w:tabs>
        <w:ind w:left="19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8"/>
        </w:tabs>
        <w:ind w:left="21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2"/>
        </w:tabs>
        <w:ind w:left="22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96"/>
        </w:tabs>
        <w:ind w:left="2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0"/>
        </w:tabs>
        <w:ind w:left="2540" w:hanging="1584"/>
      </w:pPr>
      <w:rPr>
        <w:rFonts w:hint="default"/>
      </w:rPr>
    </w:lvl>
  </w:abstractNum>
  <w:abstractNum w:abstractNumId="8">
    <w:nsid w:val="295306AD"/>
    <w:multiLevelType w:val="hybridMultilevel"/>
    <w:tmpl w:val="A2504F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47C6F"/>
    <w:multiLevelType w:val="multilevel"/>
    <w:tmpl w:val="30F454D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102"/>
        </w:tabs>
        <w:ind w:left="1102" w:hanging="110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246"/>
        </w:tabs>
        <w:ind w:left="1246" w:hanging="124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0">
    <w:nsid w:val="35CD329B"/>
    <w:multiLevelType w:val="hybridMultilevel"/>
    <w:tmpl w:val="65DE5D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5102C7"/>
    <w:multiLevelType w:val="hybridMultilevel"/>
    <w:tmpl w:val="7C5C40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64627"/>
    <w:multiLevelType w:val="multilevel"/>
    <w:tmpl w:val="7B282CBC"/>
    <w:lvl w:ilvl="0">
      <w:start w:val="1"/>
      <w:numFmt w:val="decimal"/>
      <w:pStyle w:val="TJ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pStyle w:val="TJ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pStyle w:val="TJ3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3">
    <w:nsid w:val="42E17AC5"/>
    <w:multiLevelType w:val="multilevel"/>
    <w:tmpl w:val="49E2EDE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4">
    <w:nsid w:val="4B774D7C"/>
    <w:multiLevelType w:val="multilevel"/>
    <w:tmpl w:val="492EBFB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5">
    <w:nsid w:val="582B3C96"/>
    <w:multiLevelType w:val="multilevel"/>
    <w:tmpl w:val="1720658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6">
    <w:nsid w:val="58E17FC3"/>
    <w:multiLevelType w:val="multilevel"/>
    <w:tmpl w:val="A8E86FE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7">
    <w:nsid w:val="5A496647"/>
    <w:multiLevelType w:val="multilevel"/>
    <w:tmpl w:val="9B72EC0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11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8">
    <w:nsid w:val="5F643D9D"/>
    <w:multiLevelType w:val="hybridMultilevel"/>
    <w:tmpl w:val="E4368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B5D20"/>
    <w:multiLevelType w:val="multilevel"/>
    <w:tmpl w:val="5F84BB1A"/>
    <w:lvl w:ilvl="0">
      <w:start w:val="1"/>
      <w:numFmt w:val="decimal"/>
      <w:pStyle w:val="Cmsor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20">
    <w:nsid w:val="6FCA6071"/>
    <w:multiLevelType w:val="multilevel"/>
    <w:tmpl w:val="DFD2189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18"/>
        </w:tabs>
        <w:ind w:left="918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18"/>
        </w:tabs>
        <w:ind w:left="918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340"/>
        </w:tabs>
        <w:ind w:left="13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4"/>
        </w:tabs>
        <w:ind w:left="14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8"/>
        </w:tabs>
        <w:ind w:left="16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2"/>
        </w:tabs>
        <w:ind w:left="17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16"/>
        </w:tabs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0"/>
        </w:tabs>
        <w:ind w:left="2060" w:hanging="1584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0"/>
  </w:num>
  <w:num w:numId="10">
    <w:abstractNumId w:val="19"/>
  </w:num>
  <w:num w:numId="11">
    <w:abstractNumId w:val="19"/>
  </w:num>
  <w:num w:numId="12">
    <w:abstractNumId w:val="19"/>
  </w:num>
  <w:num w:numId="13">
    <w:abstractNumId w:val="1"/>
  </w:num>
  <w:num w:numId="14">
    <w:abstractNumId w:val="9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17"/>
  </w:num>
  <w:num w:numId="20">
    <w:abstractNumId w:val="10"/>
  </w:num>
  <w:num w:numId="21">
    <w:abstractNumId w:val="5"/>
  </w:num>
  <w:num w:numId="22">
    <w:abstractNumId w:val="4"/>
  </w:num>
  <w:num w:numId="23">
    <w:abstractNumId w:val="11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hideSpellingErrors/>
  <w:hideGrammaticalError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843"/>
    <w:rsid w:val="00086848"/>
    <w:rsid w:val="000C46BB"/>
    <w:rsid w:val="00133D3F"/>
    <w:rsid w:val="002A2398"/>
    <w:rsid w:val="00310AE0"/>
    <w:rsid w:val="003F190D"/>
    <w:rsid w:val="00412815"/>
    <w:rsid w:val="00492791"/>
    <w:rsid w:val="004C6C76"/>
    <w:rsid w:val="005E41E8"/>
    <w:rsid w:val="00613ECF"/>
    <w:rsid w:val="00644F16"/>
    <w:rsid w:val="00666F9C"/>
    <w:rsid w:val="006C51B5"/>
    <w:rsid w:val="0073330E"/>
    <w:rsid w:val="00767041"/>
    <w:rsid w:val="007A27DE"/>
    <w:rsid w:val="00800CFD"/>
    <w:rsid w:val="00875072"/>
    <w:rsid w:val="008B11DB"/>
    <w:rsid w:val="008C7C70"/>
    <w:rsid w:val="009331C5"/>
    <w:rsid w:val="00A37F1E"/>
    <w:rsid w:val="00A87EC5"/>
    <w:rsid w:val="00B37F22"/>
    <w:rsid w:val="00B94D8C"/>
    <w:rsid w:val="00BA01A9"/>
    <w:rsid w:val="00BA3AF5"/>
    <w:rsid w:val="00BF7AAF"/>
    <w:rsid w:val="00BF7B33"/>
    <w:rsid w:val="00C73332"/>
    <w:rsid w:val="00CB0E02"/>
    <w:rsid w:val="00CB0E74"/>
    <w:rsid w:val="00CE5F30"/>
    <w:rsid w:val="00CE71F6"/>
    <w:rsid w:val="00D0102E"/>
    <w:rsid w:val="00DC08B6"/>
    <w:rsid w:val="00DC2AAC"/>
    <w:rsid w:val="00E12CC7"/>
    <w:rsid w:val="00E5442F"/>
    <w:rsid w:val="00E96310"/>
    <w:rsid w:val="00EB225E"/>
    <w:rsid w:val="00EE6580"/>
    <w:rsid w:val="00F66843"/>
    <w:rsid w:val="00FB2724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A3AF5"/>
    <w:pPr>
      <w:jc w:val="both"/>
    </w:pPr>
    <w:rPr>
      <w:kern w:val="24"/>
      <w:sz w:val="24"/>
    </w:rPr>
  </w:style>
  <w:style w:type="paragraph" w:styleId="Cmsor1">
    <w:name w:val="heading 1"/>
    <w:basedOn w:val="Norml"/>
    <w:next w:val="Norml"/>
    <w:qFormat/>
    <w:rsid w:val="00BA3AF5"/>
    <w:pPr>
      <w:keepNext/>
      <w:numPr>
        <w:numId w:val="10"/>
      </w:numPr>
      <w:spacing w:before="240" w:after="120"/>
      <w:jc w:val="left"/>
      <w:outlineLvl w:val="0"/>
    </w:pPr>
    <w:rPr>
      <w:b/>
      <w:caps/>
    </w:rPr>
  </w:style>
  <w:style w:type="paragraph" w:styleId="Cmsor2">
    <w:name w:val="heading 2"/>
    <w:basedOn w:val="Norml"/>
    <w:next w:val="Norml"/>
    <w:qFormat/>
    <w:rsid w:val="00BA3AF5"/>
    <w:pPr>
      <w:keepNext/>
      <w:numPr>
        <w:ilvl w:val="1"/>
        <w:numId w:val="10"/>
      </w:numPr>
      <w:spacing w:before="90" w:after="90"/>
      <w:ind w:left="570" w:hanging="570"/>
      <w:jc w:val="left"/>
      <w:outlineLvl w:val="1"/>
    </w:pPr>
    <w:rPr>
      <w:b/>
      <w:smallCaps/>
    </w:rPr>
  </w:style>
  <w:style w:type="paragraph" w:styleId="Cmsor3">
    <w:name w:val="heading 3"/>
    <w:basedOn w:val="Norml"/>
    <w:next w:val="Norml"/>
    <w:qFormat/>
    <w:rsid w:val="00BA3AF5"/>
    <w:pPr>
      <w:keepNext/>
      <w:numPr>
        <w:ilvl w:val="2"/>
        <w:numId w:val="10"/>
      </w:numPr>
      <w:spacing w:before="90" w:after="90"/>
      <w:ind w:left="570" w:hanging="570"/>
      <w:jc w:val="left"/>
      <w:outlineLvl w:val="2"/>
    </w:pPr>
  </w:style>
  <w:style w:type="paragraph" w:styleId="Cmsor4">
    <w:name w:val="heading 4"/>
    <w:basedOn w:val="Norml"/>
    <w:next w:val="Norml"/>
    <w:qFormat/>
    <w:rsid w:val="00BA3AF5"/>
    <w:pPr>
      <w:keepNext/>
      <w:numPr>
        <w:ilvl w:val="3"/>
        <w:numId w:val="14"/>
      </w:numPr>
      <w:outlineLvl w:val="3"/>
    </w:pPr>
    <w:rPr>
      <w:b/>
    </w:rPr>
  </w:style>
  <w:style w:type="paragraph" w:styleId="Cmsor5">
    <w:name w:val="heading 5"/>
    <w:basedOn w:val="Norml"/>
    <w:next w:val="Norml"/>
    <w:qFormat/>
    <w:rsid w:val="00BA3AF5"/>
    <w:pPr>
      <w:keepNext/>
      <w:numPr>
        <w:ilvl w:val="4"/>
        <w:numId w:val="15"/>
      </w:numPr>
      <w:ind w:left="1247" w:hanging="1247"/>
      <w:jc w:val="left"/>
      <w:outlineLvl w:val="4"/>
    </w:pPr>
    <w:rPr>
      <w:spacing w:val="4"/>
    </w:rPr>
  </w:style>
  <w:style w:type="paragraph" w:styleId="Cmsor6">
    <w:name w:val="heading 6"/>
    <w:basedOn w:val="Norml"/>
    <w:next w:val="Norml"/>
    <w:qFormat/>
    <w:rsid w:val="00BA3AF5"/>
    <w:pPr>
      <w:keepNext/>
      <w:jc w:val="center"/>
      <w:outlineLvl w:val="5"/>
    </w:pPr>
    <w:rPr>
      <w:b/>
      <w:bCs/>
      <w:i/>
      <w:iCs/>
      <w:shadow/>
      <w:spacing w:val="20"/>
      <w:sz w:val="32"/>
    </w:rPr>
  </w:style>
  <w:style w:type="paragraph" w:styleId="Cmsor7">
    <w:name w:val="heading 7"/>
    <w:basedOn w:val="Norml"/>
    <w:next w:val="Norml"/>
    <w:qFormat/>
    <w:rsid w:val="00BA3AF5"/>
    <w:pPr>
      <w:keepNext/>
      <w:jc w:val="center"/>
      <w:outlineLvl w:val="6"/>
    </w:pPr>
    <w:rPr>
      <w:b/>
      <w:i/>
      <w:iCs/>
      <w:caps/>
      <w:emboss/>
      <w:color w:val="000080"/>
      <w:kern w:val="28"/>
      <w:sz w:val="28"/>
    </w:rPr>
  </w:style>
  <w:style w:type="paragraph" w:styleId="Cmsor8">
    <w:name w:val="heading 8"/>
    <w:basedOn w:val="Norml"/>
    <w:next w:val="Norml"/>
    <w:qFormat/>
    <w:rsid w:val="00BA3AF5"/>
    <w:pPr>
      <w:keepNext/>
      <w:jc w:val="center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1">
    <w:name w:val="Fej1"/>
    <w:basedOn w:val="Cmsor8"/>
    <w:rsid w:val="00BA3AF5"/>
    <w:rPr>
      <w:b/>
      <w:bCs/>
      <w:caps/>
      <w:shadow/>
      <w:color w:val="333399"/>
      <w:kern w:val="28"/>
      <w:sz w:val="28"/>
    </w:rPr>
  </w:style>
  <w:style w:type="paragraph" w:styleId="lfej">
    <w:name w:val="header"/>
    <w:basedOn w:val="Norml"/>
    <w:rsid w:val="00BA3AF5"/>
    <w:pPr>
      <w:tabs>
        <w:tab w:val="center" w:pos="4536"/>
        <w:tab w:val="right" w:pos="9072"/>
      </w:tabs>
    </w:pPr>
    <w:rPr>
      <w:kern w:val="0"/>
      <w:sz w:val="16"/>
    </w:rPr>
  </w:style>
  <w:style w:type="paragraph" w:styleId="llb">
    <w:name w:val="footer"/>
    <w:basedOn w:val="Norml"/>
    <w:rsid w:val="00BA3AF5"/>
    <w:pPr>
      <w:tabs>
        <w:tab w:val="center" w:pos="4536"/>
        <w:tab w:val="right" w:pos="9072"/>
      </w:tabs>
    </w:pPr>
    <w:rPr>
      <w:rFonts w:ascii="Arial" w:hAnsi="Arial"/>
      <w:i/>
      <w:sz w:val="16"/>
    </w:rPr>
  </w:style>
  <w:style w:type="character" w:styleId="Oldalszm">
    <w:name w:val="page number"/>
    <w:basedOn w:val="Bekezdsalapbettpusa"/>
    <w:rsid w:val="00BA3AF5"/>
    <w:rPr>
      <w:rFonts w:ascii="Times New Roman" w:hAnsi="Times New Roman"/>
      <w:spacing w:val="0"/>
      <w:w w:val="100"/>
      <w:position w:val="0"/>
      <w:sz w:val="16"/>
    </w:rPr>
  </w:style>
  <w:style w:type="paragraph" w:styleId="Megszlts">
    <w:name w:val="Salutation"/>
    <w:basedOn w:val="Norml"/>
    <w:next w:val="Norml"/>
    <w:rsid w:val="00BA3AF5"/>
    <w:pPr>
      <w:spacing w:before="480" w:after="360"/>
      <w:jc w:val="left"/>
    </w:pPr>
    <w:rPr>
      <w:b/>
      <w:smallCaps/>
      <w:sz w:val="28"/>
    </w:rPr>
  </w:style>
  <w:style w:type="paragraph" w:styleId="Cm">
    <w:name w:val="Title"/>
    <w:basedOn w:val="Norml"/>
    <w:qFormat/>
    <w:rsid w:val="00BA3AF5"/>
    <w:pPr>
      <w:spacing w:before="240" w:after="240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Dtum">
    <w:name w:val="Date"/>
    <w:basedOn w:val="Norml"/>
    <w:next w:val="Norml"/>
    <w:rsid w:val="00BA3AF5"/>
    <w:pPr>
      <w:spacing w:before="360" w:after="360"/>
      <w:jc w:val="left"/>
    </w:pPr>
  </w:style>
  <w:style w:type="paragraph" w:styleId="Felsorols">
    <w:name w:val="List Bullet"/>
    <w:basedOn w:val="Norml"/>
    <w:rsid w:val="00BA3AF5"/>
    <w:pPr>
      <w:numPr>
        <w:numId w:val="13"/>
      </w:numPr>
      <w:tabs>
        <w:tab w:val="clear" w:pos="700"/>
        <w:tab w:val="num" w:pos="1040"/>
      </w:tabs>
      <w:spacing w:before="30" w:after="30"/>
      <w:ind w:left="1050" w:hanging="360"/>
    </w:pPr>
  </w:style>
  <w:style w:type="paragraph" w:styleId="Normlbehzs">
    <w:name w:val="Normal Indent"/>
    <w:basedOn w:val="Norml"/>
    <w:rsid w:val="00BA3AF5"/>
    <w:pPr>
      <w:ind w:left="680"/>
    </w:pPr>
  </w:style>
  <w:style w:type="paragraph" w:styleId="TJ1">
    <w:name w:val="toc 1"/>
    <w:basedOn w:val="Norml"/>
    <w:next w:val="Norml"/>
    <w:semiHidden/>
    <w:rsid w:val="00BA3AF5"/>
    <w:pPr>
      <w:numPr>
        <w:numId w:val="8"/>
      </w:numPr>
      <w:spacing w:before="120" w:after="120"/>
      <w:jc w:val="left"/>
    </w:pPr>
    <w:rPr>
      <w:b/>
      <w:caps/>
      <w:sz w:val="28"/>
    </w:rPr>
  </w:style>
  <w:style w:type="paragraph" w:styleId="TJ2">
    <w:name w:val="toc 2"/>
    <w:basedOn w:val="Norml"/>
    <w:next w:val="Norml"/>
    <w:semiHidden/>
    <w:rsid w:val="00BA3AF5"/>
    <w:pPr>
      <w:numPr>
        <w:ilvl w:val="1"/>
        <w:numId w:val="8"/>
      </w:numPr>
      <w:spacing w:before="120" w:after="120"/>
    </w:pPr>
    <w:rPr>
      <w:b/>
      <w:caps/>
    </w:rPr>
  </w:style>
  <w:style w:type="paragraph" w:styleId="TJ3">
    <w:name w:val="toc 3"/>
    <w:basedOn w:val="Norml"/>
    <w:next w:val="Norml"/>
    <w:semiHidden/>
    <w:rsid w:val="00BA3AF5"/>
    <w:pPr>
      <w:numPr>
        <w:ilvl w:val="2"/>
        <w:numId w:val="8"/>
      </w:numPr>
    </w:pPr>
    <w:rPr>
      <w:smallCaps/>
    </w:rPr>
  </w:style>
  <w:style w:type="character" w:styleId="Lbjegyzet-hivatkozs">
    <w:name w:val="footnote reference"/>
    <w:basedOn w:val="Bekezdsalapbettpusa"/>
    <w:semiHidden/>
    <w:rsid w:val="00BA3AF5"/>
    <w:rPr>
      <w:rFonts w:ascii="Arial" w:hAnsi="Arial"/>
      <w:dstrike w:val="0"/>
      <w:spacing w:val="0"/>
      <w:w w:val="100"/>
      <w:kern w:val="24"/>
      <w:position w:val="4"/>
      <w:sz w:val="24"/>
      <w:vertAlign w:val="superscript"/>
      <w:lang w:val="hu-HU"/>
    </w:rPr>
  </w:style>
  <w:style w:type="paragraph" w:styleId="Lbjegyzetszveg">
    <w:name w:val="footnote text"/>
    <w:basedOn w:val="Norml"/>
    <w:semiHidden/>
    <w:rsid w:val="00BA3AF5"/>
    <w:pPr>
      <w:ind w:left="113" w:hanging="113"/>
      <w:jc w:val="left"/>
    </w:pPr>
    <w:rPr>
      <w:i/>
      <w:sz w:val="16"/>
    </w:rPr>
  </w:style>
  <w:style w:type="paragraph" w:styleId="Befejezs">
    <w:name w:val="Closing"/>
    <w:basedOn w:val="Norml"/>
    <w:rsid w:val="00BA3AF5"/>
    <w:pPr>
      <w:jc w:val="center"/>
    </w:pPr>
    <w:rPr>
      <w:b/>
      <w:i/>
    </w:rPr>
  </w:style>
  <w:style w:type="paragraph" w:customStyle="1" w:styleId="Nv">
    <w:name w:val="Név"/>
    <w:basedOn w:val="Norml"/>
    <w:rsid w:val="00BA3AF5"/>
    <w:pPr>
      <w:spacing w:before="480"/>
      <w:jc w:val="left"/>
    </w:pPr>
    <w:rPr>
      <w:b/>
      <w:bCs/>
    </w:rPr>
  </w:style>
  <w:style w:type="paragraph" w:customStyle="1" w:styleId="Cmzs">
    <w:name w:val="Címzés"/>
    <w:basedOn w:val="Norml"/>
    <w:rsid w:val="00BA3AF5"/>
    <w:pPr>
      <w:jc w:val="left"/>
    </w:pPr>
    <w:rPr>
      <w:b/>
      <w:smallCaps/>
      <w:u w:val="words"/>
    </w:rPr>
  </w:style>
  <w:style w:type="paragraph" w:customStyle="1" w:styleId="Fej2">
    <w:name w:val="Fej2"/>
    <w:basedOn w:val="Cmsor7"/>
    <w:rsid w:val="00BA3AF5"/>
    <w:rPr>
      <w:caps w:val="0"/>
      <w:emboss w:val="0"/>
      <w:color w:val="auto"/>
      <w:kern w:val="22"/>
      <w:sz w:val="22"/>
    </w:rPr>
  </w:style>
  <w:style w:type="paragraph" w:customStyle="1" w:styleId="Fej3">
    <w:name w:val="Fej3"/>
    <w:basedOn w:val="Norml"/>
    <w:rsid w:val="00BA3AF5"/>
    <w:pPr>
      <w:jc w:val="center"/>
    </w:pPr>
    <w:rPr>
      <w:kern w:val="20"/>
      <w:sz w:val="20"/>
    </w:rPr>
  </w:style>
  <w:style w:type="paragraph" w:styleId="Szvegtrzsbehzssal">
    <w:name w:val="Body Text Indent"/>
    <w:basedOn w:val="Norml"/>
    <w:rsid w:val="00BA3AF5"/>
    <w:pPr>
      <w:numPr>
        <w:numId w:val="16"/>
      </w:numPr>
      <w:tabs>
        <w:tab w:val="clear" w:pos="1004"/>
      </w:tabs>
      <w:spacing w:after="60"/>
      <w:ind w:left="454" w:hanging="170"/>
    </w:pPr>
  </w:style>
  <w:style w:type="paragraph" w:customStyle="1" w:styleId="Fej4">
    <w:name w:val="Fej4"/>
    <w:basedOn w:val="Fej3"/>
    <w:rsid w:val="00BA3AF5"/>
    <w:rPr>
      <w:kern w:val="18"/>
      <w:sz w:val="18"/>
    </w:rPr>
  </w:style>
  <w:style w:type="paragraph" w:styleId="Szvegtrzs">
    <w:name w:val="Body Text"/>
    <w:basedOn w:val="Norml"/>
    <w:rsid w:val="00BA3AF5"/>
    <w:pPr>
      <w:spacing w:after="120"/>
      <w:ind w:firstLine="113"/>
    </w:pPr>
  </w:style>
  <w:style w:type="paragraph" w:customStyle="1" w:styleId="Fax">
    <w:name w:val="Fax"/>
    <w:basedOn w:val="Cmzs"/>
    <w:rsid w:val="00BA3AF5"/>
  </w:style>
  <w:style w:type="paragraph" w:customStyle="1" w:styleId="Fej5">
    <w:name w:val="Fej5"/>
    <w:basedOn w:val="Fej4"/>
    <w:rsid w:val="00BA3AF5"/>
    <w:pPr>
      <w:jc w:val="left"/>
    </w:pPr>
  </w:style>
  <w:style w:type="character" w:styleId="Hiperhivatkozs">
    <w:name w:val="Hyperlink"/>
    <w:basedOn w:val="Bekezdsalapbettpusa"/>
    <w:rsid w:val="00BA3AF5"/>
    <w:rPr>
      <w:color w:val="0000FF"/>
      <w:u w:val="single"/>
    </w:rPr>
  </w:style>
  <w:style w:type="paragraph" w:customStyle="1" w:styleId="Cg">
    <w:name w:val="Cég"/>
    <w:basedOn w:val="Norml"/>
    <w:rsid w:val="00BA3AF5"/>
    <w:pPr>
      <w:spacing w:before="360" w:after="120"/>
    </w:pPr>
    <w:rPr>
      <w:b/>
      <w:caps/>
    </w:rPr>
  </w:style>
  <w:style w:type="paragraph" w:customStyle="1" w:styleId="Fej11">
    <w:name w:val="Fej11"/>
    <w:basedOn w:val="Fej1"/>
    <w:rsid w:val="00BA3AF5"/>
    <w:pPr>
      <w:tabs>
        <w:tab w:val="left" w:pos="2294"/>
        <w:tab w:val="center" w:pos="4076"/>
      </w:tabs>
    </w:pPr>
    <w:rPr>
      <w:color w:val="000080"/>
      <w:kern w:val="24"/>
      <w:sz w:val="24"/>
    </w:rPr>
  </w:style>
  <w:style w:type="paragraph" w:customStyle="1" w:styleId="Cmzs1">
    <w:name w:val="Címzés1"/>
    <w:basedOn w:val="Norml"/>
    <w:rsid w:val="00BA3AF5"/>
    <w:rPr>
      <w:kern w:val="22"/>
      <w:sz w:val="22"/>
    </w:rPr>
  </w:style>
  <w:style w:type="paragraph" w:styleId="Alrs">
    <w:name w:val="Signature"/>
    <w:basedOn w:val="Norml"/>
    <w:rsid w:val="00BA3AF5"/>
    <w:pPr>
      <w:jc w:val="center"/>
    </w:pPr>
    <w:rPr>
      <w:i/>
    </w:rPr>
  </w:style>
  <w:style w:type="paragraph" w:styleId="Buborkszveg">
    <w:name w:val="Balloon Text"/>
    <w:basedOn w:val="Norml"/>
    <w:semiHidden/>
    <w:rsid w:val="00BA3AF5"/>
    <w:rPr>
      <w:rFonts w:ascii="Tahoma" w:hAnsi="Tahoma" w:cs="Tahoma"/>
      <w:sz w:val="16"/>
      <w:szCs w:val="16"/>
    </w:rPr>
  </w:style>
  <w:style w:type="paragraph" w:customStyle="1" w:styleId="Cimsor1">
    <w:name w:val="Cimsor1"/>
    <w:basedOn w:val="Norml"/>
    <w:next w:val="Cmsor2"/>
    <w:rsid w:val="00BA3AF5"/>
    <w:pPr>
      <w:keepNext/>
      <w:widowControl w:val="0"/>
      <w:spacing w:before="1080" w:after="120" w:line="360" w:lineRule="auto"/>
      <w:jc w:val="center"/>
    </w:pPr>
    <w:rPr>
      <w:b/>
      <w:kern w:val="28"/>
      <w:sz w:val="32"/>
      <w:szCs w:val="24"/>
    </w:rPr>
  </w:style>
  <w:style w:type="paragraph" w:customStyle="1" w:styleId="fej00">
    <w:name w:val="fej00"/>
    <w:basedOn w:val="Fej2"/>
    <w:rsid w:val="00BA3AF5"/>
    <w:pPr>
      <w:spacing w:before="60"/>
      <w:ind w:left="630"/>
    </w:pPr>
    <w:rPr>
      <w:i w:val="0"/>
      <w:caps/>
      <w:color w:val="000080"/>
      <w:kern w:val="28"/>
      <w:sz w:val="28"/>
      <w:szCs w:val="28"/>
    </w:rPr>
  </w:style>
  <w:style w:type="paragraph" w:customStyle="1" w:styleId="Stlus1">
    <w:name w:val="Stílus1"/>
    <w:basedOn w:val="fej00"/>
    <w:rsid w:val="00BA3AF5"/>
    <w:pPr>
      <w:tabs>
        <w:tab w:val="left" w:pos="2960"/>
        <w:tab w:val="center" w:pos="4886"/>
      </w:tabs>
      <w:spacing w:before="90" w:line="288" w:lineRule="auto"/>
    </w:pPr>
    <w:rPr>
      <w:color w:val="auto"/>
      <w:kern w:val="24"/>
      <w:sz w:val="24"/>
      <w:szCs w:val="24"/>
    </w:rPr>
  </w:style>
  <w:style w:type="paragraph" w:customStyle="1" w:styleId="Stlus2">
    <w:name w:val="Stílus2"/>
    <w:basedOn w:val="Stlus1"/>
    <w:rsid w:val="00BA3AF5"/>
    <w:pPr>
      <w:spacing w:before="0" w:line="240" w:lineRule="auto"/>
    </w:pPr>
    <w:rPr>
      <w:b w:val="0"/>
      <w:caps w:val="0"/>
      <w:szCs w:val="16"/>
    </w:rPr>
  </w:style>
  <w:style w:type="table" w:styleId="Rcsostblzat">
    <w:name w:val="Table Grid"/>
    <w:basedOn w:val="Normltblzat"/>
    <w:rsid w:val="004927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D01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D0102E"/>
    <w:rPr>
      <w:rFonts w:asciiTheme="majorHAnsi" w:eastAsiaTheme="majorEastAsia" w:hAnsiTheme="majorHAnsi" w:cstheme="majorBidi"/>
      <w:i/>
      <w:iCs/>
      <w:color w:val="4F81BD" w:themeColor="accent1"/>
      <w:spacing w:val="15"/>
      <w:kern w:val="24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6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zdvez@sztbio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i\Dokumentumok\&#250;j%20minta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új minta levél</Template>
  <TotalTime>71</TotalTime>
  <Pages>1</Pages>
  <Words>144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MENTŐSZOLGÁLAT</vt:lpstr>
    </vt:vector>
  </TitlesOfParts>
  <Manager/>
  <Company/>
  <LinksUpToDate>false</LinksUpToDate>
  <CharactersWithSpaces>1247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MENTŐSZOLGÁLAT</dc:title>
  <dc:subject/>
  <dc:creator>Fodor Jánosné</dc:creator>
  <cp:keywords/>
  <cp:lastModifiedBy>Moni</cp:lastModifiedBy>
  <cp:revision>13</cp:revision>
  <cp:lastPrinted>2020-02-10T12:13:00Z</cp:lastPrinted>
  <dcterms:created xsi:type="dcterms:W3CDTF">2014-03-14T08:37:00Z</dcterms:created>
  <dcterms:modified xsi:type="dcterms:W3CDTF">2021-01-15T11:06:00Z</dcterms:modified>
  <cp:category/>
</cp:coreProperties>
</file>